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E8" w:rsidRPr="007611FB" w:rsidRDefault="00A31CE8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A31CE8" w:rsidRDefault="00A31CE8" w:rsidP="0065772F">
      <w:pPr>
        <w:jc w:val="right"/>
        <w:rPr>
          <w:color w:val="FFFFFF"/>
          <w:sz w:val="28"/>
          <w:szCs w:val="28"/>
        </w:rPr>
      </w:pPr>
    </w:p>
    <w:p w:rsidR="00A31CE8" w:rsidRDefault="00A31CE8" w:rsidP="005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A31CE8" w:rsidRPr="00BF1777" w:rsidTr="00480162">
        <w:tc>
          <w:tcPr>
            <w:tcW w:w="4140" w:type="dxa"/>
          </w:tcPr>
          <w:p w:rsidR="00A31CE8" w:rsidRPr="00731221" w:rsidRDefault="00A31CE8" w:rsidP="00480162">
            <w:pPr>
              <w:jc w:val="both"/>
            </w:pPr>
            <w:r w:rsidRPr="00BF177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П</w:t>
            </w:r>
            <w:r w:rsidRPr="00731221">
              <w:t>роект вынесен на рассмотрение главой муниципального округа Северное Измайлово</w:t>
            </w:r>
          </w:p>
          <w:p w:rsidR="00A31CE8" w:rsidRPr="00731221" w:rsidRDefault="00A31CE8" w:rsidP="00480162">
            <w:pPr>
              <w:jc w:val="both"/>
            </w:pPr>
          </w:p>
          <w:p w:rsidR="00A31CE8" w:rsidRDefault="00A31CE8" w:rsidP="00480162">
            <w:r w:rsidRPr="00731221">
              <w:t xml:space="preserve">____________ </w:t>
            </w:r>
            <w:r>
              <w:t>Сергеевым А.И.</w:t>
            </w:r>
          </w:p>
          <w:p w:rsidR="00A31CE8" w:rsidRPr="00BF1777" w:rsidRDefault="00A31CE8" w:rsidP="00480162">
            <w:pPr>
              <w:rPr>
                <w:sz w:val="28"/>
                <w:szCs w:val="28"/>
              </w:rPr>
            </w:pPr>
            <w:r>
              <w:t>31</w:t>
            </w:r>
            <w:r w:rsidRPr="00731221">
              <w:t>.</w:t>
            </w:r>
            <w:r>
              <w:t>12</w:t>
            </w:r>
            <w:r w:rsidRPr="00731221">
              <w:t>.20</w:t>
            </w:r>
            <w:r>
              <w:t>19</w:t>
            </w:r>
            <w:r w:rsidRPr="00731221">
              <w:t xml:space="preserve"> года</w:t>
            </w:r>
          </w:p>
        </w:tc>
      </w:tr>
    </w:tbl>
    <w:p w:rsidR="00A31CE8" w:rsidRDefault="00A31CE8" w:rsidP="00397481">
      <w:pPr>
        <w:jc w:val="center"/>
        <w:rPr>
          <w:b/>
          <w:sz w:val="32"/>
          <w:szCs w:val="32"/>
        </w:rPr>
      </w:pPr>
    </w:p>
    <w:p w:rsidR="00A31CE8" w:rsidRPr="00F16451" w:rsidRDefault="00A31CE8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31CE8" w:rsidRDefault="00A31CE8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31CE8" w:rsidRPr="000A530F" w:rsidRDefault="00A31CE8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31CE8" w:rsidRPr="00F16451" w:rsidRDefault="00A31CE8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14 января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F16451">
        <w:rPr>
          <w:b/>
          <w:sz w:val="28"/>
          <w:szCs w:val="28"/>
        </w:rPr>
        <w:t xml:space="preserve"> года</w:t>
      </w:r>
    </w:p>
    <w:p w:rsidR="00A31CE8" w:rsidRDefault="00A31CE8" w:rsidP="00397481">
      <w:pPr>
        <w:ind w:left="360"/>
        <w:jc w:val="both"/>
        <w:rPr>
          <w:sz w:val="28"/>
          <w:szCs w:val="28"/>
        </w:rPr>
      </w:pPr>
    </w:p>
    <w:p w:rsidR="00A31CE8" w:rsidRPr="00D0150F" w:rsidRDefault="00A31CE8" w:rsidP="00793D20">
      <w:pPr>
        <w:ind w:left="360" w:hanging="72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31CE8" w:rsidRDefault="00A31CE8" w:rsidP="00793D20">
      <w:pPr>
        <w:ind w:left="360" w:hanging="72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A31CE8" w:rsidRDefault="00A31CE8" w:rsidP="00793D20">
      <w:pPr>
        <w:spacing w:line="360" w:lineRule="auto"/>
        <w:ind w:left="360" w:hanging="72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tbl>
      <w:tblPr>
        <w:tblW w:w="10873" w:type="dxa"/>
        <w:jc w:val="center"/>
        <w:tblInd w:w="-456" w:type="dxa"/>
        <w:tblLook w:val="00A0"/>
      </w:tblPr>
      <w:tblGrid>
        <w:gridCol w:w="566"/>
        <w:gridCol w:w="10307"/>
      </w:tblGrid>
      <w:tr w:rsidR="00A31CE8" w:rsidRPr="00700653" w:rsidTr="00BF2158">
        <w:trPr>
          <w:trHeight w:val="639"/>
          <w:jc w:val="center"/>
        </w:trPr>
        <w:tc>
          <w:tcPr>
            <w:tcW w:w="566" w:type="dxa"/>
          </w:tcPr>
          <w:p w:rsidR="00A31CE8" w:rsidRPr="00B01E67" w:rsidRDefault="00A31CE8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A31CE8" w:rsidRPr="00702AA5" w:rsidRDefault="00A31CE8" w:rsidP="00FE3BBF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702AA5">
              <w:rPr>
                <w:b/>
                <w:bCs/>
                <w:sz w:val="28"/>
                <w:szCs w:val="28"/>
              </w:rPr>
              <w:t>Об отчете главы управы района Северное Измайлово города Москвы Дятленко Д.Д. о результатах деятельности управы района по итогам работы в 20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702AA5">
              <w:rPr>
                <w:b/>
                <w:bCs/>
                <w:sz w:val="28"/>
                <w:szCs w:val="28"/>
              </w:rPr>
              <w:t xml:space="preserve"> году.</w:t>
            </w:r>
          </w:p>
          <w:p w:rsidR="00A31CE8" w:rsidRPr="00B01E67" w:rsidRDefault="00A31CE8" w:rsidP="00490381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>: глава управы района Северное Измайлово города Москвы Дятленко Д.Д.</w:t>
            </w:r>
          </w:p>
        </w:tc>
      </w:tr>
      <w:tr w:rsidR="00A31CE8" w:rsidRPr="00700653" w:rsidTr="00BF2158">
        <w:trPr>
          <w:trHeight w:val="639"/>
          <w:jc w:val="center"/>
        </w:trPr>
        <w:tc>
          <w:tcPr>
            <w:tcW w:w="566" w:type="dxa"/>
          </w:tcPr>
          <w:p w:rsidR="00A31CE8" w:rsidRPr="00B01E67" w:rsidRDefault="00A31CE8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A31CE8" w:rsidRPr="00E150CD" w:rsidRDefault="00A31CE8" w:rsidP="00FE3B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50CD">
              <w:rPr>
                <w:b/>
                <w:bCs/>
                <w:spacing w:val="8"/>
                <w:sz w:val="28"/>
                <w:szCs w:val="28"/>
              </w:rPr>
              <w:t xml:space="preserve">О заслушивании информации начальника </w:t>
            </w:r>
            <w:r>
              <w:rPr>
                <w:b/>
                <w:bCs/>
                <w:spacing w:val="8"/>
                <w:sz w:val="28"/>
                <w:szCs w:val="28"/>
              </w:rPr>
              <w:t>О</w:t>
            </w:r>
            <w:r w:rsidRPr="00E150CD">
              <w:rPr>
                <w:b/>
                <w:bCs/>
                <w:color w:val="000000"/>
                <w:sz w:val="28"/>
                <w:szCs w:val="28"/>
              </w:rPr>
              <w:t>МВД России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50CD">
              <w:rPr>
                <w:b/>
                <w:bCs/>
                <w:color w:val="000000"/>
                <w:sz w:val="28"/>
                <w:szCs w:val="28"/>
              </w:rPr>
              <w:t>по району Северное Измайлово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УВД по ВАО ГУ МВД России по городу Москве </w:t>
            </w:r>
            <w:r>
              <w:rPr>
                <w:b/>
                <w:sz w:val="28"/>
                <w:szCs w:val="28"/>
              </w:rPr>
              <w:t>Смольникова</w:t>
            </w:r>
            <w:r w:rsidRPr="002356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Е.В</w:t>
            </w:r>
            <w:r w:rsidRPr="00235654">
              <w:rPr>
                <w:b/>
                <w:sz w:val="28"/>
                <w:szCs w:val="28"/>
              </w:rPr>
              <w:t xml:space="preserve">. </w:t>
            </w:r>
            <w:r w:rsidRPr="00CA1468">
              <w:rPr>
                <w:b/>
                <w:sz w:val="28"/>
                <w:szCs w:val="28"/>
                <w:shd w:val="clear" w:color="auto" w:fill="FFFFFF"/>
              </w:rPr>
              <w:t xml:space="preserve">о работе отдела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CA146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CA1468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у.</w:t>
            </w:r>
          </w:p>
          <w:p w:rsidR="00A31CE8" w:rsidRPr="00B01E67" w:rsidRDefault="00A31CE8" w:rsidP="00E3567B">
            <w:pPr>
              <w:shd w:val="clear" w:color="auto" w:fill="FFFFFF"/>
              <w:jc w:val="both"/>
              <w:rPr>
                <w:color w:val="FFFFFF"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начальник ОМВД России по району Северное Измайлово УВД по ВАО ГУ МВД России по городу Москве Смольников Е.В. </w:t>
            </w:r>
            <w:r w:rsidRPr="00B01E67">
              <w:rPr>
                <w:color w:val="FFFFFF"/>
                <w:sz w:val="28"/>
                <w:szCs w:val="28"/>
              </w:rPr>
              <w:t>,2019,2020</w:t>
            </w:r>
          </w:p>
        </w:tc>
      </w:tr>
      <w:tr w:rsidR="00A31CE8" w:rsidRPr="00202268" w:rsidTr="00BF2158">
        <w:trPr>
          <w:trHeight w:val="306"/>
          <w:jc w:val="center"/>
        </w:trPr>
        <w:tc>
          <w:tcPr>
            <w:tcW w:w="566" w:type="dxa"/>
          </w:tcPr>
          <w:p w:rsidR="00A31CE8" w:rsidRDefault="00A31CE8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7" w:type="dxa"/>
          </w:tcPr>
          <w:p w:rsidR="00A31CE8" w:rsidRPr="00B01E67" w:rsidRDefault="00A31CE8" w:rsidP="00FE3BBF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Об отчете главы муниципального округа Северное Измайл</w:t>
            </w:r>
            <w:r>
              <w:rPr>
                <w:b/>
                <w:sz w:val="28"/>
                <w:szCs w:val="28"/>
              </w:rPr>
              <w:t>ово Сергеева А.И. по результатам работы в 2019</w:t>
            </w:r>
            <w:r w:rsidRPr="00B01E67">
              <w:rPr>
                <w:b/>
                <w:sz w:val="28"/>
                <w:szCs w:val="28"/>
              </w:rPr>
              <w:t xml:space="preserve"> году. </w:t>
            </w:r>
          </w:p>
          <w:p w:rsidR="00A31CE8" w:rsidRPr="00F14517" w:rsidRDefault="00A31CE8" w:rsidP="00FE3BBF">
            <w:pPr>
              <w:jc w:val="both"/>
              <w:rPr>
                <w:b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A31CE8" w:rsidRPr="00202268" w:rsidTr="00BF2158">
        <w:trPr>
          <w:trHeight w:val="306"/>
          <w:jc w:val="center"/>
        </w:trPr>
        <w:tc>
          <w:tcPr>
            <w:tcW w:w="566" w:type="dxa"/>
          </w:tcPr>
          <w:p w:rsidR="00A31CE8" w:rsidRDefault="00A31CE8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07" w:type="dxa"/>
          </w:tcPr>
          <w:p w:rsidR="00A31CE8" w:rsidRPr="00BF2158" w:rsidRDefault="00A31CE8" w:rsidP="00BF2158">
            <w:pPr>
              <w:jc w:val="both"/>
              <w:rPr>
                <w:b/>
                <w:sz w:val="28"/>
                <w:szCs w:val="28"/>
              </w:rPr>
            </w:pPr>
            <w:r w:rsidRPr="00BF2158">
              <w:rPr>
                <w:b/>
                <w:sz w:val="28"/>
                <w:szCs w:val="28"/>
              </w:rPr>
              <w:t xml:space="preserve">О результатах проведения мониторинга ярмарки выходного дня в </w:t>
            </w:r>
            <w:r w:rsidRPr="00BF2158">
              <w:rPr>
                <w:b/>
                <w:sz w:val="28"/>
                <w:szCs w:val="28"/>
                <w:lang w:val="en-US"/>
              </w:rPr>
              <w:t>IV</w:t>
            </w:r>
            <w:r w:rsidRPr="00BF2158">
              <w:rPr>
                <w:b/>
                <w:sz w:val="28"/>
                <w:szCs w:val="28"/>
              </w:rPr>
              <w:t xml:space="preserve"> квартале 2019 года.</w:t>
            </w:r>
          </w:p>
          <w:p w:rsidR="00A31CE8" w:rsidRPr="005003F7" w:rsidRDefault="00A31CE8" w:rsidP="00BF2158">
            <w:pPr>
              <w:pStyle w:val="ConsPlusNormal"/>
              <w:spacing w:line="228" w:lineRule="auto"/>
              <w:jc w:val="both"/>
              <w:rPr>
                <w:b w:val="0"/>
                <w:i w:val="0"/>
                <w:iCs w:val="0"/>
              </w:rPr>
            </w:pPr>
            <w:r w:rsidRPr="005003F7">
              <w:rPr>
                <w:b w:val="0"/>
                <w:i w:val="0"/>
                <w:sz w:val="20"/>
                <w:szCs w:val="20"/>
                <w:u w:val="single"/>
              </w:rPr>
              <w:t>Информация</w:t>
            </w:r>
            <w:r w:rsidRPr="005003F7">
              <w:rPr>
                <w:b w:val="0"/>
                <w:i w:val="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A31CE8" w:rsidRPr="00202268" w:rsidTr="00BF2158">
        <w:trPr>
          <w:trHeight w:val="306"/>
          <w:jc w:val="center"/>
        </w:trPr>
        <w:tc>
          <w:tcPr>
            <w:tcW w:w="566" w:type="dxa"/>
          </w:tcPr>
          <w:p w:rsidR="00A31CE8" w:rsidRDefault="00A31CE8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307" w:type="dxa"/>
          </w:tcPr>
          <w:p w:rsidR="00A31CE8" w:rsidRDefault="00A31CE8" w:rsidP="00BF21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Порядке поощрения депутатов Совета депутатов муниципального округа Северное Измайлово</w:t>
            </w:r>
          </w:p>
          <w:p w:rsidR="00A31CE8" w:rsidRPr="00F14517" w:rsidRDefault="00A31CE8" w:rsidP="00BF2158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sz w:val="20"/>
                <w:szCs w:val="20"/>
                <w:u w:val="single"/>
              </w:rPr>
              <w:t>Информация:</w:t>
            </w:r>
            <w:r w:rsidRPr="00F14517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A31CE8" w:rsidRPr="00202268" w:rsidTr="00BF2158">
        <w:trPr>
          <w:trHeight w:val="306"/>
          <w:jc w:val="center"/>
        </w:trPr>
        <w:tc>
          <w:tcPr>
            <w:tcW w:w="566" w:type="dxa"/>
          </w:tcPr>
          <w:p w:rsidR="00A31CE8" w:rsidRDefault="00A31CE8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07" w:type="dxa"/>
          </w:tcPr>
          <w:p w:rsidR="00A31CE8" w:rsidRPr="00F14517" w:rsidRDefault="00A31CE8" w:rsidP="00BF2158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A31CE8" w:rsidRPr="00F14517" w:rsidRDefault="00A31CE8" w:rsidP="00BF2158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sz w:val="20"/>
                <w:szCs w:val="20"/>
                <w:u w:val="single"/>
              </w:rPr>
              <w:t>Информация:</w:t>
            </w:r>
            <w:r w:rsidRPr="00F14517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A31CE8" w:rsidRPr="00202268" w:rsidTr="00BF2158">
        <w:trPr>
          <w:trHeight w:val="306"/>
          <w:jc w:val="center"/>
        </w:trPr>
        <w:tc>
          <w:tcPr>
            <w:tcW w:w="566" w:type="dxa"/>
          </w:tcPr>
          <w:p w:rsidR="00A31CE8" w:rsidRDefault="00A31CE8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307" w:type="dxa"/>
          </w:tcPr>
          <w:p w:rsidR="00A31CE8" w:rsidRPr="00F14517" w:rsidRDefault="00A31CE8" w:rsidP="000C671A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31CE8" w:rsidRPr="00202268" w:rsidRDefault="00A31CE8" w:rsidP="00466C69">
      <w:pPr>
        <w:jc w:val="both"/>
      </w:pPr>
    </w:p>
    <w:sectPr w:rsidR="00A31CE8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22AA"/>
    <w:rsid w:val="00007F86"/>
    <w:rsid w:val="00012509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2435"/>
    <w:rsid w:val="00085375"/>
    <w:rsid w:val="00087F9F"/>
    <w:rsid w:val="00090259"/>
    <w:rsid w:val="00096C5C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3871"/>
    <w:rsid w:val="000E4BFD"/>
    <w:rsid w:val="000E6B74"/>
    <w:rsid w:val="000E7BA1"/>
    <w:rsid w:val="001044CF"/>
    <w:rsid w:val="00111423"/>
    <w:rsid w:val="00113117"/>
    <w:rsid w:val="001133A3"/>
    <w:rsid w:val="00115318"/>
    <w:rsid w:val="001355B5"/>
    <w:rsid w:val="00135F71"/>
    <w:rsid w:val="00137DCC"/>
    <w:rsid w:val="00141F00"/>
    <w:rsid w:val="0014294C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685"/>
    <w:rsid w:val="001B3C92"/>
    <w:rsid w:val="001B64C4"/>
    <w:rsid w:val="001B6FED"/>
    <w:rsid w:val="001C2DB0"/>
    <w:rsid w:val="001D68D1"/>
    <w:rsid w:val="001E430A"/>
    <w:rsid w:val="001E4D7C"/>
    <w:rsid w:val="001E7F7F"/>
    <w:rsid w:val="001F6D37"/>
    <w:rsid w:val="00202268"/>
    <w:rsid w:val="002050E1"/>
    <w:rsid w:val="002070BF"/>
    <w:rsid w:val="002072C3"/>
    <w:rsid w:val="002143CA"/>
    <w:rsid w:val="00225D46"/>
    <w:rsid w:val="00230B3D"/>
    <w:rsid w:val="00234A85"/>
    <w:rsid w:val="00235654"/>
    <w:rsid w:val="00242362"/>
    <w:rsid w:val="0024299D"/>
    <w:rsid w:val="00244C13"/>
    <w:rsid w:val="00270127"/>
    <w:rsid w:val="00270560"/>
    <w:rsid w:val="002712DE"/>
    <w:rsid w:val="00272706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61DDA"/>
    <w:rsid w:val="003620DB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97BF0"/>
    <w:rsid w:val="003A18C9"/>
    <w:rsid w:val="003A3C5C"/>
    <w:rsid w:val="003A727E"/>
    <w:rsid w:val="003B0774"/>
    <w:rsid w:val="003B4453"/>
    <w:rsid w:val="003B6C30"/>
    <w:rsid w:val="003C135D"/>
    <w:rsid w:val="003C7C4C"/>
    <w:rsid w:val="003D13EB"/>
    <w:rsid w:val="003D4DB5"/>
    <w:rsid w:val="003D6D66"/>
    <w:rsid w:val="003F17E7"/>
    <w:rsid w:val="003F4591"/>
    <w:rsid w:val="003F481C"/>
    <w:rsid w:val="003F5CFA"/>
    <w:rsid w:val="003F5F2A"/>
    <w:rsid w:val="003F68C7"/>
    <w:rsid w:val="003F6A60"/>
    <w:rsid w:val="00402FD4"/>
    <w:rsid w:val="00417A30"/>
    <w:rsid w:val="004218CC"/>
    <w:rsid w:val="004250A3"/>
    <w:rsid w:val="004252F6"/>
    <w:rsid w:val="004319E8"/>
    <w:rsid w:val="00433275"/>
    <w:rsid w:val="00436740"/>
    <w:rsid w:val="0043687E"/>
    <w:rsid w:val="00437386"/>
    <w:rsid w:val="00441DA3"/>
    <w:rsid w:val="00441ED7"/>
    <w:rsid w:val="00444540"/>
    <w:rsid w:val="00447B1E"/>
    <w:rsid w:val="00447D2D"/>
    <w:rsid w:val="004542AF"/>
    <w:rsid w:val="0046243E"/>
    <w:rsid w:val="004636F0"/>
    <w:rsid w:val="00466215"/>
    <w:rsid w:val="00466C69"/>
    <w:rsid w:val="0046717C"/>
    <w:rsid w:val="00473558"/>
    <w:rsid w:val="00480162"/>
    <w:rsid w:val="00480AB8"/>
    <w:rsid w:val="00480CBD"/>
    <w:rsid w:val="004812C2"/>
    <w:rsid w:val="00485ED6"/>
    <w:rsid w:val="00490381"/>
    <w:rsid w:val="00490E5B"/>
    <w:rsid w:val="00494377"/>
    <w:rsid w:val="00494F80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003F7"/>
    <w:rsid w:val="005119A8"/>
    <w:rsid w:val="00520BC0"/>
    <w:rsid w:val="005246A2"/>
    <w:rsid w:val="005247AB"/>
    <w:rsid w:val="00525D5A"/>
    <w:rsid w:val="00526A99"/>
    <w:rsid w:val="00546264"/>
    <w:rsid w:val="005564BB"/>
    <w:rsid w:val="00556B4C"/>
    <w:rsid w:val="00562B8E"/>
    <w:rsid w:val="005639F5"/>
    <w:rsid w:val="0056546E"/>
    <w:rsid w:val="005676B5"/>
    <w:rsid w:val="00577A6F"/>
    <w:rsid w:val="00580AFB"/>
    <w:rsid w:val="00582375"/>
    <w:rsid w:val="00590768"/>
    <w:rsid w:val="00596F91"/>
    <w:rsid w:val="005A2647"/>
    <w:rsid w:val="005A42F1"/>
    <w:rsid w:val="005B0963"/>
    <w:rsid w:val="005B2B33"/>
    <w:rsid w:val="005B32E2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6B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0D4E"/>
    <w:rsid w:val="0064441F"/>
    <w:rsid w:val="00652128"/>
    <w:rsid w:val="00654510"/>
    <w:rsid w:val="0065772F"/>
    <w:rsid w:val="00657842"/>
    <w:rsid w:val="00660160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5AEA"/>
    <w:rsid w:val="00722C64"/>
    <w:rsid w:val="00731221"/>
    <w:rsid w:val="00745DC8"/>
    <w:rsid w:val="00747604"/>
    <w:rsid w:val="007611FB"/>
    <w:rsid w:val="00761755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93D20"/>
    <w:rsid w:val="00797424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44DA"/>
    <w:rsid w:val="00847795"/>
    <w:rsid w:val="0085100B"/>
    <w:rsid w:val="00860A92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B96"/>
    <w:rsid w:val="00940796"/>
    <w:rsid w:val="00943D7B"/>
    <w:rsid w:val="00945812"/>
    <w:rsid w:val="00951429"/>
    <w:rsid w:val="00952FBB"/>
    <w:rsid w:val="009554C7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82125"/>
    <w:rsid w:val="0098367F"/>
    <w:rsid w:val="00992C3F"/>
    <w:rsid w:val="00996DF0"/>
    <w:rsid w:val="009A17E9"/>
    <w:rsid w:val="009A5664"/>
    <w:rsid w:val="009A6E5E"/>
    <w:rsid w:val="009B3468"/>
    <w:rsid w:val="009B532E"/>
    <w:rsid w:val="009B7177"/>
    <w:rsid w:val="009C4589"/>
    <w:rsid w:val="009C55C0"/>
    <w:rsid w:val="009C6649"/>
    <w:rsid w:val="009C694D"/>
    <w:rsid w:val="009D1950"/>
    <w:rsid w:val="009D57E2"/>
    <w:rsid w:val="009D69A9"/>
    <w:rsid w:val="009E4207"/>
    <w:rsid w:val="009E6759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1CE8"/>
    <w:rsid w:val="00A35FDA"/>
    <w:rsid w:val="00A36677"/>
    <w:rsid w:val="00A4099C"/>
    <w:rsid w:val="00A45A5F"/>
    <w:rsid w:val="00A46287"/>
    <w:rsid w:val="00A47E72"/>
    <w:rsid w:val="00A52E84"/>
    <w:rsid w:val="00A63276"/>
    <w:rsid w:val="00A67449"/>
    <w:rsid w:val="00A714BA"/>
    <w:rsid w:val="00A71F32"/>
    <w:rsid w:val="00A75203"/>
    <w:rsid w:val="00A77904"/>
    <w:rsid w:val="00A80762"/>
    <w:rsid w:val="00A810DD"/>
    <w:rsid w:val="00A8117F"/>
    <w:rsid w:val="00A825AB"/>
    <w:rsid w:val="00A931C9"/>
    <w:rsid w:val="00A932B3"/>
    <w:rsid w:val="00AA0EF5"/>
    <w:rsid w:val="00AA41AE"/>
    <w:rsid w:val="00AA4650"/>
    <w:rsid w:val="00AB3024"/>
    <w:rsid w:val="00AB5641"/>
    <w:rsid w:val="00AC12AE"/>
    <w:rsid w:val="00AC4F57"/>
    <w:rsid w:val="00AC6F7F"/>
    <w:rsid w:val="00AD0A3C"/>
    <w:rsid w:val="00AD1649"/>
    <w:rsid w:val="00AD4C08"/>
    <w:rsid w:val="00AD6714"/>
    <w:rsid w:val="00AE290B"/>
    <w:rsid w:val="00AE43DA"/>
    <w:rsid w:val="00B0029E"/>
    <w:rsid w:val="00B01E67"/>
    <w:rsid w:val="00B02DEF"/>
    <w:rsid w:val="00B02FF1"/>
    <w:rsid w:val="00B05520"/>
    <w:rsid w:val="00B05802"/>
    <w:rsid w:val="00B05EDC"/>
    <w:rsid w:val="00B0775A"/>
    <w:rsid w:val="00B1528A"/>
    <w:rsid w:val="00B2004A"/>
    <w:rsid w:val="00B20E1F"/>
    <w:rsid w:val="00B247E7"/>
    <w:rsid w:val="00B26DF6"/>
    <w:rsid w:val="00B31430"/>
    <w:rsid w:val="00B349E0"/>
    <w:rsid w:val="00B35DCE"/>
    <w:rsid w:val="00B37774"/>
    <w:rsid w:val="00B422D2"/>
    <w:rsid w:val="00B4358F"/>
    <w:rsid w:val="00B43886"/>
    <w:rsid w:val="00B4676B"/>
    <w:rsid w:val="00B47A52"/>
    <w:rsid w:val="00B5120E"/>
    <w:rsid w:val="00B527C0"/>
    <w:rsid w:val="00B52A7E"/>
    <w:rsid w:val="00B550F1"/>
    <w:rsid w:val="00B60F92"/>
    <w:rsid w:val="00B61E18"/>
    <w:rsid w:val="00B72424"/>
    <w:rsid w:val="00B74DDE"/>
    <w:rsid w:val="00B75910"/>
    <w:rsid w:val="00B7649F"/>
    <w:rsid w:val="00B76DF9"/>
    <w:rsid w:val="00B76EF6"/>
    <w:rsid w:val="00B947F3"/>
    <w:rsid w:val="00BA753D"/>
    <w:rsid w:val="00BB14DA"/>
    <w:rsid w:val="00BB2015"/>
    <w:rsid w:val="00BB4B7C"/>
    <w:rsid w:val="00BB6971"/>
    <w:rsid w:val="00BC0A5A"/>
    <w:rsid w:val="00BC1687"/>
    <w:rsid w:val="00BD1255"/>
    <w:rsid w:val="00BD211E"/>
    <w:rsid w:val="00BD6115"/>
    <w:rsid w:val="00BD65F6"/>
    <w:rsid w:val="00BE22AF"/>
    <w:rsid w:val="00BE7353"/>
    <w:rsid w:val="00BF1777"/>
    <w:rsid w:val="00BF1805"/>
    <w:rsid w:val="00BF1A92"/>
    <w:rsid w:val="00BF2158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55FBD"/>
    <w:rsid w:val="00C614A9"/>
    <w:rsid w:val="00C61EF9"/>
    <w:rsid w:val="00C63545"/>
    <w:rsid w:val="00C71D2D"/>
    <w:rsid w:val="00C727DD"/>
    <w:rsid w:val="00C73478"/>
    <w:rsid w:val="00C81F01"/>
    <w:rsid w:val="00C84EC9"/>
    <w:rsid w:val="00C87016"/>
    <w:rsid w:val="00CA1468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D59A5"/>
    <w:rsid w:val="00CE0F33"/>
    <w:rsid w:val="00CE65A7"/>
    <w:rsid w:val="00CF15AA"/>
    <w:rsid w:val="00D0150F"/>
    <w:rsid w:val="00D130A9"/>
    <w:rsid w:val="00D14A57"/>
    <w:rsid w:val="00D15C93"/>
    <w:rsid w:val="00D20E2B"/>
    <w:rsid w:val="00D243C5"/>
    <w:rsid w:val="00D24A95"/>
    <w:rsid w:val="00D3036A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1F41"/>
    <w:rsid w:val="00DA594A"/>
    <w:rsid w:val="00DA71F2"/>
    <w:rsid w:val="00DB58F9"/>
    <w:rsid w:val="00DB7E0B"/>
    <w:rsid w:val="00DC3381"/>
    <w:rsid w:val="00DD0AAA"/>
    <w:rsid w:val="00DD2915"/>
    <w:rsid w:val="00DD49E3"/>
    <w:rsid w:val="00DE2CDC"/>
    <w:rsid w:val="00DF1579"/>
    <w:rsid w:val="00DF7CC5"/>
    <w:rsid w:val="00DF7ED5"/>
    <w:rsid w:val="00E01C86"/>
    <w:rsid w:val="00E03A26"/>
    <w:rsid w:val="00E0717C"/>
    <w:rsid w:val="00E1015D"/>
    <w:rsid w:val="00E14B35"/>
    <w:rsid w:val="00E150CD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567B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A7037"/>
    <w:rsid w:val="00EB0433"/>
    <w:rsid w:val="00EB2713"/>
    <w:rsid w:val="00EC006B"/>
    <w:rsid w:val="00EC197F"/>
    <w:rsid w:val="00ED0DEF"/>
    <w:rsid w:val="00ED1C91"/>
    <w:rsid w:val="00ED30CC"/>
    <w:rsid w:val="00EE0813"/>
    <w:rsid w:val="00EE7FF7"/>
    <w:rsid w:val="00EF13D2"/>
    <w:rsid w:val="00EF2050"/>
    <w:rsid w:val="00EF3D85"/>
    <w:rsid w:val="00EF4658"/>
    <w:rsid w:val="00F05193"/>
    <w:rsid w:val="00F13EB1"/>
    <w:rsid w:val="00F14517"/>
    <w:rsid w:val="00F16451"/>
    <w:rsid w:val="00F234FB"/>
    <w:rsid w:val="00F23D8C"/>
    <w:rsid w:val="00F316DA"/>
    <w:rsid w:val="00F404FD"/>
    <w:rsid w:val="00F41E09"/>
    <w:rsid w:val="00F4281A"/>
    <w:rsid w:val="00F448C0"/>
    <w:rsid w:val="00F44A46"/>
    <w:rsid w:val="00F50528"/>
    <w:rsid w:val="00F52342"/>
    <w:rsid w:val="00F6518E"/>
    <w:rsid w:val="00F651E6"/>
    <w:rsid w:val="00F7459B"/>
    <w:rsid w:val="00F75F88"/>
    <w:rsid w:val="00F82FDD"/>
    <w:rsid w:val="00F837E6"/>
    <w:rsid w:val="00F84928"/>
    <w:rsid w:val="00F85893"/>
    <w:rsid w:val="00F9082A"/>
    <w:rsid w:val="00F9258B"/>
    <w:rsid w:val="00F96FEE"/>
    <w:rsid w:val="00F97E64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BBF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A810DD"/>
    <w:pPr>
      <w:jc w:val="both"/>
    </w:pPr>
    <w:rPr>
      <w:b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B72424"/>
    <w:pPr>
      <w:autoSpaceDE w:val="0"/>
      <w:autoSpaceDN w:val="0"/>
      <w:adjustRightInd w:val="0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1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50</cp:revision>
  <cp:lastPrinted>2019-12-25T13:37:00Z</cp:lastPrinted>
  <dcterms:created xsi:type="dcterms:W3CDTF">2017-05-16T09:36:00Z</dcterms:created>
  <dcterms:modified xsi:type="dcterms:W3CDTF">2019-12-31T07:46:00Z</dcterms:modified>
</cp:coreProperties>
</file>